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15C3" w14:textId="77777777" w:rsidR="005D0579" w:rsidRPr="00834612" w:rsidRDefault="005D0579" w:rsidP="005D0579">
      <w:pPr>
        <w:pBdr>
          <w:bottom w:val="single" w:sz="12" w:space="1" w:color="auto"/>
        </w:pBdr>
        <w:jc w:val="both"/>
        <w:rPr>
          <w:rFonts w:ascii="Calibri" w:hAnsi="Calibri" w:cs="Calibri"/>
          <w:iCs/>
          <w:color w:val="000000"/>
        </w:rPr>
      </w:pPr>
      <w:r w:rsidRPr="00834612">
        <w:rPr>
          <w:rFonts w:ascii="Calibri" w:hAnsi="Calibri" w:cs="Calibri"/>
          <w:iCs/>
          <w:color w:val="000000"/>
        </w:rPr>
        <w:t>Applicants who consider that their proposal has been unjustly evaluated may submit this request for redress. Requests can be made with regards to evaluation procedures that were followed and/or to the application of the evaluation criteria.</w:t>
      </w:r>
      <w:r w:rsidR="008726BB" w:rsidRPr="00834612">
        <w:rPr>
          <w:rFonts w:ascii="Calibri" w:hAnsi="Calibri" w:cs="Calibri"/>
          <w:iCs/>
          <w:color w:val="000000"/>
        </w:rPr>
        <w:t xml:space="preserve"> </w:t>
      </w:r>
      <w:r w:rsidRPr="00834612">
        <w:rPr>
          <w:rFonts w:ascii="Calibri" w:hAnsi="Calibri" w:cs="Calibri"/>
          <w:iCs/>
          <w:color w:val="000000"/>
        </w:rPr>
        <w:t xml:space="preserve">Requests with regards to the scientific judgement of reviewers at any stage will not be taken into consideration. </w:t>
      </w:r>
    </w:p>
    <w:p w14:paraId="07F87917" w14:textId="45EE5CE9" w:rsidR="008726BB" w:rsidRPr="00834612" w:rsidRDefault="005D0579" w:rsidP="008726BB">
      <w:pPr>
        <w:pBdr>
          <w:bottom w:val="single" w:sz="12" w:space="1" w:color="auto"/>
        </w:pBdr>
        <w:jc w:val="both"/>
        <w:rPr>
          <w:rFonts w:ascii="Calibri" w:hAnsi="Calibri" w:cs="Calibri"/>
          <w:iCs/>
          <w:color w:val="000000"/>
        </w:rPr>
      </w:pPr>
      <w:r w:rsidRPr="00834612">
        <w:rPr>
          <w:rFonts w:ascii="Calibri" w:hAnsi="Calibri" w:cs="Calibri"/>
          <w:iCs/>
          <w:color w:val="000000"/>
        </w:rPr>
        <w:t xml:space="preserve">Applicants must submit their request within </w:t>
      </w:r>
      <w:r w:rsidR="00620BB6">
        <w:rPr>
          <w:rFonts w:ascii="Calibri" w:hAnsi="Calibri" w:cs="Calibri"/>
          <w:iCs/>
          <w:color w:val="000000"/>
        </w:rPr>
        <w:t>7</w:t>
      </w:r>
      <w:r w:rsidRPr="00834612">
        <w:rPr>
          <w:rFonts w:ascii="Calibri" w:hAnsi="Calibri" w:cs="Calibri"/>
          <w:iCs/>
          <w:color w:val="000000"/>
        </w:rPr>
        <w:t xml:space="preserve"> days of being notified of their evaluation outcomes (eligibility review, r</w:t>
      </w:r>
      <w:r w:rsidR="008726BB" w:rsidRPr="00834612">
        <w:rPr>
          <w:rFonts w:ascii="Calibri" w:hAnsi="Calibri" w:cs="Calibri"/>
          <w:iCs/>
          <w:color w:val="000000"/>
        </w:rPr>
        <w:t>eview</w:t>
      </w:r>
      <w:r w:rsidR="00D940F0">
        <w:rPr>
          <w:rFonts w:ascii="Calibri" w:hAnsi="Calibri" w:cs="Calibri"/>
          <w:iCs/>
          <w:color w:val="000000"/>
        </w:rPr>
        <w:t xml:space="preserve"> of proposals</w:t>
      </w:r>
      <w:r w:rsidR="008726BB" w:rsidRPr="00834612">
        <w:rPr>
          <w:rFonts w:ascii="Calibri" w:hAnsi="Calibri" w:cs="Calibri"/>
          <w:iCs/>
          <w:color w:val="000000"/>
        </w:rPr>
        <w:t>, interview/</w:t>
      </w:r>
      <w:r w:rsidRPr="00834612">
        <w:rPr>
          <w:rFonts w:ascii="Calibri" w:hAnsi="Calibri" w:cs="Calibri"/>
          <w:iCs/>
          <w:color w:val="000000"/>
        </w:rPr>
        <w:t>selection).</w:t>
      </w:r>
      <w:r w:rsidR="008726BB" w:rsidRPr="00834612">
        <w:rPr>
          <w:rFonts w:ascii="Calibri" w:hAnsi="Calibri" w:cs="Calibri"/>
          <w:iCs/>
          <w:color w:val="000000"/>
        </w:rPr>
        <w:t xml:space="preserve"> Redress requests </w:t>
      </w:r>
      <w:r w:rsidR="00620BB6">
        <w:rPr>
          <w:rFonts w:ascii="Calibri" w:hAnsi="Calibri" w:cs="Calibri"/>
          <w:iCs/>
          <w:color w:val="000000"/>
        </w:rPr>
        <w:t xml:space="preserve">should </w:t>
      </w:r>
      <w:r w:rsidR="008726BB" w:rsidRPr="00834612">
        <w:rPr>
          <w:rFonts w:ascii="Calibri" w:hAnsi="Calibri" w:cs="Calibri"/>
          <w:iCs/>
          <w:color w:val="000000"/>
        </w:rPr>
        <w:t>be submitted personally by the applicant.</w:t>
      </w:r>
    </w:p>
    <w:p w14:paraId="624A1104" w14:textId="7C46F619" w:rsidR="008726BB" w:rsidRPr="00834612" w:rsidRDefault="005D0579" w:rsidP="005D0579">
      <w:pPr>
        <w:pBdr>
          <w:bottom w:val="single" w:sz="12" w:space="1" w:color="auto"/>
        </w:pBdr>
        <w:jc w:val="both"/>
        <w:rPr>
          <w:rFonts w:ascii="Calibri" w:hAnsi="Calibri" w:cs="Calibri"/>
          <w:iCs/>
          <w:color w:val="000000"/>
        </w:rPr>
      </w:pPr>
      <w:r w:rsidRPr="00834612">
        <w:rPr>
          <w:rFonts w:ascii="Calibri" w:hAnsi="Calibri" w:cs="Calibri"/>
          <w:iCs/>
          <w:color w:val="000000"/>
        </w:rPr>
        <w:t xml:space="preserve">This template form should be emailed directly </w:t>
      </w:r>
      <w:r w:rsidR="00834612" w:rsidRPr="00834612">
        <w:rPr>
          <w:rFonts w:ascii="Calibri" w:hAnsi="Calibri" w:cs="Calibri"/>
          <w:iCs/>
          <w:color w:val="000000"/>
        </w:rPr>
        <w:t xml:space="preserve">to </w:t>
      </w:r>
      <w:hyperlink r:id="rId11" w:history="1">
        <w:r w:rsidR="00E91473" w:rsidRPr="0058530A">
          <w:rPr>
            <w:rStyle w:val="Hiperpovezava"/>
            <w:rFonts w:ascii="Calibri" w:hAnsi="Calibri" w:cs="Calibri"/>
            <w:iCs/>
          </w:rPr>
          <w:t>smash@ung.si</w:t>
        </w:r>
      </w:hyperlink>
      <w:r w:rsidR="00834612" w:rsidRPr="00834612">
        <w:rPr>
          <w:rFonts w:ascii="Calibri" w:hAnsi="Calibri" w:cs="Calibri"/>
          <w:iCs/>
          <w:color w:val="000000"/>
        </w:rPr>
        <w:t xml:space="preserve"> </w:t>
      </w:r>
      <w:r w:rsidR="00834612">
        <w:rPr>
          <w:rFonts w:ascii="Calibri" w:hAnsi="Calibri" w:cs="Calibri"/>
          <w:iCs/>
          <w:color w:val="000000"/>
        </w:rPr>
        <w:t xml:space="preserve">– </w:t>
      </w:r>
      <w:r w:rsidRPr="00834612">
        <w:rPr>
          <w:rFonts w:ascii="Calibri" w:hAnsi="Calibri" w:cs="Calibri"/>
          <w:iCs/>
          <w:color w:val="000000"/>
        </w:rPr>
        <w:t>acknowledgement</w:t>
      </w:r>
      <w:r w:rsidR="008726BB" w:rsidRPr="00834612">
        <w:rPr>
          <w:rFonts w:ascii="Calibri" w:hAnsi="Calibri" w:cs="Calibri"/>
          <w:iCs/>
          <w:color w:val="000000"/>
        </w:rPr>
        <w:t xml:space="preserve"> will be given</w:t>
      </w:r>
      <w:r w:rsidRPr="00834612">
        <w:rPr>
          <w:rFonts w:ascii="Calibri" w:hAnsi="Calibri" w:cs="Calibri"/>
          <w:iCs/>
          <w:color w:val="000000"/>
        </w:rPr>
        <w:t>.</w:t>
      </w:r>
      <w:r w:rsidR="008726BB" w:rsidRPr="00834612">
        <w:rPr>
          <w:rFonts w:ascii="Calibri" w:hAnsi="Calibri" w:cs="Calibri"/>
          <w:iCs/>
          <w:color w:val="000000"/>
        </w:rPr>
        <w:t xml:space="preserve"> </w:t>
      </w:r>
      <w:r w:rsidR="00620BB6">
        <w:rPr>
          <w:rFonts w:ascii="Calibri" w:hAnsi="Calibri" w:cs="Calibri"/>
          <w:iCs/>
          <w:color w:val="000000"/>
        </w:rPr>
        <w:t>The Executive Board</w:t>
      </w:r>
      <w:r w:rsidRPr="00834612">
        <w:rPr>
          <w:rFonts w:ascii="Calibri" w:hAnsi="Calibri" w:cs="Calibri"/>
          <w:iCs/>
          <w:color w:val="000000"/>
        </w:rPr>
        <w:t xml:space="preserve"> will review the submission, and applicants will be informed by e-mail within </w:t>
      </w:r>
      <w:r w:rsidR="00620BB6">
        <w:rPr>
          <w:rFonts w:ascii="Calibri" w:hAnsi="Calibri" w:cs="Calibri"/>
          <w:iCs/>
          <w:color w:val="000000"/>
        </w:rPr>
        <w:t>7</w:t>
      </w:r>
      <w:r w:rsidRPr="00834612">
        <w:rPr>
          <w:rFonts w:ascii="Calibri" w:hAnsi="Calibri" w:cs="Calibri"/>
          <w:iCs/>
          <w:color w:val="000000"/>
        </w:rPr>
        <w:t xml:space="preserve"> days</w:t>
      </w:r>
      <w:r w:rsidR="008726BB" w:rsidRPr="00834612">
        <w:rPr>
          <w:rFonts w:ascii="Calibri" w:hAnsi="Calibri" w:cs="Calibri"/>
          <w:iCs/>
          <w:color w:val="000000"/>
        </w:rPr>
        <w:t xml:space="preserve"> of the acknowledgement.</w:t>
      </w:r>
    </w:p>
    <w:p w14:paraId="4E7B9FFE" w14:textId="77777777" w:rsidR="008726BB" w:rsidRPr="00834612" w:rsidRDefault="008726BB" w:rsidP="005D0579">
      <w:pPr>
        <w:pBdr>
          <w:bottom w:val="single" w:sz="12" w:space="1" w:color="auto"/>
        </w:pBdr>
        <w:jc w:val="both"/>
        <w:rPr>
          <w:rFonts w:ascii="Calibri" w:hAnsi="Calibri" w:cs="Calibri"/>
          <w:iCs/>
          <w:color w:val="000000"/>
        </w:rPr>
      </w:pPr>
      <w:r w:rsidRPr="00834612">
        <w:rPr>
          <w:rFonts w:ascii="Calibri" w:hAnsi="Calibri" w:cs="Calibri"/>
          <w:iCs/>
          <w:color w:val="000000"/>
        </w:rPr>
        <w:t>I</w:t>
      </w:r>
      <w:r w:rsidR="005D0579" w:rsidRPr="00834612">
        <w:rPr>
          <w:rFonts w:ascii="Calibri" w:hAnsi="Calibri" w:cs="Calibri"/>
          <w:iCs/>
          <w:color w:val="000000"/>
        </w:rPr>
        <w:t>f the</w:t>
      </w:r>
      <w:r w:rsidRPr="00834612">
        <w:rPr>
          <w:rFonts w:ascii="Calibri" w:hAnsi="Calibri" w:cs="Calibri"/>
          <w:iCs/>
          <w:color w:val="000000"/>
        </w:rPr>
        <w:t xml:space="preserve"> reasons given are</w:t>
      </w:r>
      <w:r w:rsidR="005D0579" w:rsidRPr="00834612">
        <w:rPr>
          <w:rFonts w:ascii="Calibri" w:hAnsi="Calibri" w:cs="Calibri"/>
          <w:iCs/>
          <w:color w:val="000000"/>
        </w:rPr>
        <w:t xml:space="preserve"> accepted</w:t>
      </w:r>
      <w:r w:rsidRPr="00834612">
        <w:rPr>
          <w:rFonts w:ascii="Calibri" w:hAnsi="Calibri" w:cs="Calibri"/>
          <w:iCs/>
          <w:color w:val="000000"/>
        </w:rPr>
        <w:t xml:space="preserve"> as valid</w:t>
      </w:r>
      <w:r w:rsidR="005D0579" w:rsidRPr="00834612">
        <w:rPr>
          <w:rFonts w:ascii="Calibri" w:hAnsi="Calibri" w:cs="Calibri"/>
          <w:iCs/>
          <w:color w:val="000000"/>
        </w:rPr>
        <w:t xml:space="preserve">, a new evaluation will be conducted, proceeding </w:t>
      </w:r>
      <w:r w:rsidRPr="00834612">
        <w:rPr>
          <w:rFonts w:ascii="Calibri" w:hAnsi="Calibri" w:cs="Calibri"/>
          <w:iCs/>
          <w:color w:val="000000"/>
        </w:rPr>
        <w:t>from the point of contention through the rest of the</w:t>
      </w:r>
      <w:r w:rsidR="005D0579" w:rsidRPr="00834612">
        <w:rPr>
          <w:rFonts w:ascii="Calibri" w:hAnsi="Calibri" w:cs="Calibri"/>
          <w:iCs/>
          <w:color w:val="000000"/>
        </w:rPr>
        <w:t xml:space="preserve"> selection </w:t>
      </w:r>
      <w:r w:rsidRPr="00834612">
        <w:rPr>
          <w:rFonts w:ascii="Calibri" w:hAnsi="Calibri" w:cs="Calibri"/>
          <w:iCs/>
          <w:color w:val="000000"/>
        </w:rPr>
        <w:t>process</w:t>
      </w:r>
      <w:r w:rsidR="005D0579" w:rsidRPr="00834612">
        <w:rPr>
          <w:rFonts w:ascii="Calibri" w:hAnsi="Calibri" w:cs="Calibri"/>
          <w:iCs/>
          <w:color w:val="000000"/>
        </w:rPr>
        <w:t xml:space="preserve">. </w:t>
      </w:r>
    </w:p>
    <w:p w14:paraId="78DB0CA3" w14:textId="778A4956" w:rsidR="00834612" w:rsidRPr="00834612" w:rsidRDefault="00620BB6" w:rsidP="00655A79">
      <w:pPr>
        <w:pBdr>
          <w:bottom w:val="single" w:sz="12" w:space="1" w:color="auto"/>
        </w:pBdr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The Executive Board</w:t>
      </w:r>
      <w:r w:rsidR="005D0579" w:rsidRPr="00834612">
        <w:rPr>
          <w:rFonts w:ascii="Calibri" w:hAnsi="Calibri" w:cs="Calibri"/>
          <w:iCs/>
          <w:color w:val="000000"/>
        </w:rPr>
        <w:t xml:space="preserve"> decisions are final.</w:t>
      </w:r>
    </w:p>
    <w:p w14:paraId="10181F33" w14:textId="4530B6A1" w:rsidR="00655A79" w:rsidRPr="00834612" w:rsidRDefault="008726BB" w:rsidP="00655A79">
      <w:pPr>
        <w:pBdr>
          <w:bottom w:val="single" w:sz="12" w:space="1" w:color="auto"/>
        </w:pBdr>
        <w:jc w:val="both"/>
        <w:rPr>
          <w:rFonts w:ascii="Calibri" w:hAnsi="Calibri" w:cs="Calibri"/>
          <w:b/>
          <w:i/>
          <w:iCs/>
        </w:rPr>
      </w:pPr>
      <w:r w:rsidRPr="00834612">
        <w:rPr>
          <w:rFonts w:ascii="Calibri" w:hAnsi="Calibri" w:cs="Calibri"/>
          <w:b/>
          <w:i/>
          <w:iCs/>
        </w:rPr>
        <w:t>REDRESS REQUEST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34612" w:rsidRPr="00834612" w14:paraId="709C3F43" w14:textId="77777777" w:rsidTr="00834612">
        <w:trPr>
          <w:trHeight w:val="454"/>
        </w:trPr>
        <w:tc>
          <w:tcPr>
            <w:tcW w:w="2689" w:type="dxa"/>
            <w:vAlign w:val="center"/>
          </w:tcPr>
          <w:p w14:paraId="51AA3E2E" w14:textId="6C435F2A" w:rsidR="00834612" w:rsidRPr="00834612" w:rsidRDefault="00834612" w:rsidP="008346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000000"/>
              </w:rPr>
            </w:pPr>
            <w:r w:rsidRPr="00834612">
              <w:rPr>
                <w:rFonts w:ascii="Calibri" w:eastAsia="Times New Roman" w:hAnsi="Calibri" w:cs="Calibri"/>
                <w:b/>
                <w:color w:val="000000"/>
              </w:rPr>
              <w:t xml:space="preserve">Applicant </w:t>
            </w:r>
            <w:r w:rsidR="007544D6">
              <w:rPr>
                <w:rFonts w:ascii="Calibri" w:eastAsia="Times New Roman" w:hAnsi="Calibri" w:cs="Calibri"/>
                <w:b/>
                <w:color w:val="000000"/>
              </w:rPr>
              <w:t>ID CODE</w:t>
            </w:r>
          </w:p>
        </w:tc>
        <w:tc>
          <w:tcPr>
            <w:tcW w:w="6327" w:type="dxa"/>
            <w:vAlign w:val="center"/>
          </w:tcPr>
          <w:p w14:paraId="0B2048F9" w14:textId="77777777" w:rsidR="00834612" w:rsidRPr="00834612" w:rsidRDefault="00834612" w:rsidP="008346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34612" w:rsidRPr="00834612" w14:paraId="4872A395" w14:textId="77777777" w:rsidTr="00834612">
        <w:trPr>
          <w:trHeight w:val="454"/>
        </w:trPr>
        <w:tc>
          <w:tcPr>
            <w:tcW w:w="2689" w:type="dxa"/>
            <w:vAlign w:val="center"/>
          </w:tcPr>
          <w:p w14:paraId="3533E022" w14:textId="4B9E73BF" w:rsidR="00834612" w:rsidRPr="00834612" w:rsidRDefault="00834612" w:rsidP="008346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000000"/>
              </w:rPr>
            </w:pPr>
            <w:r w:rsidRPr="00834612">
              <w:rPr>
                <w:rFonts w:ascii="Calibri" w:eastAsia="Times New Roman" w:hAnsi="Calibri" w:cs="Calibri"/>
                <w:b/>
                <w:color w:val="000000"/>
              </w:rPr>
              <w:t>Proposal Title</w:t>
            </w:r>
          </w:p>
        </w:tc>
        <w:tc>
          <w:tcPr>
            <w:tcW w:w="6327" w:type="dxa"/>
            <w:vAlign w:val="center"/>
          </w:tcPr>
          <w:p w14:paraId="222A3652" w14:textId="77777777" w:rsidR="00834612" w:rsidRPr="00834612" w:rsidRDefault="00834612" w:rsidP="008346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34612" w:rsidRPr="00834612" w14:paraId="60DA2A6F" w14:textId="77777777" w:rsidTr="00834612">
        <w:trPr>
          <w:trHeight w:val="454"/>
        </w:trPr>
        <w:tc>
          <w:tcPr>
            <w:tcW w:w="2689" w:type="dxa"/>
            <w:vAlign w:val="center"/>
          </w:tcPr>
          <w:p w14:paraId="70FA6304" w14:textId="78818BA2" w:rsidR="00834612" w:rsidRPr="00834612" w:rsidRDefault="00834612" w:rsidP="008346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000000"/>
              </w:rPr>
            </w:pPr>
            <w:r w:rsidRPr="00834612">
              <w:rPr>
                <w:rFonts w:ascii="Calibri" w:eastAsia="Times New Roman" w:hAnsi="Calibri" w:cs="Calibri"/>
                <w:b/>
                <w:color w:val="000000"/>
              </w:rPr>
              <w:t>Contact Email</w:t>
            </w:r>
          </w:p>
        </w:tc>
        <w:tc>
          <w:tcPr>
            <w:tcW w:w="6327" w:type="dxa"/>
            <w:vAlign w:val="center"/>
          </w:tcPr>
          <w:p w14:paraId="50B59321" w14:textId="77777777" w:rsidR="00834612" w:rsidRPr="00834612" w:rsidRDefault="00834612" w:rsidP="008346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34612" w:rsidRPr="00834612" w14:paraId="09A2E632" w14:textId="77777777" w:rsidTr="00834612">
        <w:trPr>
          <w:trHeight w:val="454"/>
        </w:trPr>
        <w:tc>
          <w:tcPr>
            <w:tcW w:w="2689" w:type="dxa"/>
            <w:vAlign w:val="center"/>
          </w:tcPr>
          <w:p w14:paraId="7F7CC864" w14:textId="4C5C84AD" w:rsidR="00834612" w:rsidRPr="00834612" w:rsidRDefault="00834612" w:rsidP="008346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000000"/>
              </w:rPr>
            </w:pPr>
            <w:r w:rsidRPr="00834612">
              <w:rPr>
                <w:rFonts w:ascii="Calibri" w:eastAsia="Times New Roman" w:hAnsi="Calibri" w:cs="Calibri"/>
                <w:b/>
                <w:color w:val="000000"/>
              </w:rPr>
              <w:t>Stage of Selection Reached</w:t>
            </w:r>
          </w:p>
        </w:tc>
        <w:tc>
          <w:tcPr>
            <w:tcW w:w="6327" w:type="dxa"/>
            <w:vAlign w:val="center"/>
          </w:tcPr>
          <w:p w14:paraId="7120928C" w14:textId="72D2D119" w:rsidR="00834612" w:rsidRPr="00834612" w:rsidRDefault="00834612" w:rsidP="008346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000000"/>
              </w:rPr>
            </w:pPr>
            <w:r w:rsidRPr="00834612">
              <w:rPr>
                <w:rFonts w:ascii="Calibri" w:eastAsia="Times New Roman" w:hAnsi="Calibri" w:cs="Calibri"/>
                <w:b/>
                <w:color w:val="000000"/>
              </w:rPr>
              <w:t xml:space="preserve">□ </w:t>
            </w:r>
            <w:r w:rsidRPr="00834612">
              <w:rPr>
                <w:rFonts w:ascii="Calibri" w:eastAsia="Times New Roman" w:hAnsi="Calibri" w:cs="Calibri"/>
                <w:bCs/>
                <w:color w:val="000000"/>
              </w:rPr>
              <w:t>Eligibility   □ Remote Review   □ Interview</w:t>
            </w:r>
          </w:p>
        </w:tc>
      </w:tr>
    </w:tbl>
    <w:p w14:paraId="6A12EF27" w14:textId="5686AF16" w:rsidR="008726BB" w:rsidRPr="00834612" w:rsidRDefault="008726BB" w:rsidP="00834612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tbl>
      <w:tblPr>
        <w:tblStyle w:val="GridTable1Light-Accent5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67"/>
      </w:tblGrid>
      <w:tr w:rsidR="008726BB" w:rsidRPr="00834612" w14:paraId="4F0F874F" w14:textId="77777777" w:rsidTr="00834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tcBorders>
              <w:bottom w:val="none" w:sz="0" w:space="0" w:color="auto"/>
            </w:tcBorders>
            <w:tcMar>
              <w:top w:w="85" w:type="dxa"/>
              <w:bottom w:w="85" w:type="dxa"/>
            </w:tcMar>
          </w:tcPr>
          <w:p w14:paraId="736D9C3B" w14:textId="77777777" w:rsidR="008726BB" w:rsidRPr="00834612" w:rsidRDefault="00FB790D" w:rsidP="008726BB">
            <w:pPr>
              <w:rPr>
                <w:rFonts w:ascii="Calibri" w:eastAsia="Times New Roman" w:hAnsi="Calibri" w:cs="Calibri"/>
              </w:rPr>
            </w:pPr>
            <w:r w:rsidRPr="00834612">
              <w:rPr>
                <w:rFonts w:ascii="Calibri" w:eastAsia="Times New Roman" w:hAnsi="Calibri" w:cs="Calibri"/>
              </w:rPr>
              <w:t>Reason for</w:t>
            </w:r>
            <w:r w:rsidR="008726BB" w:rsidRPr="00834612">
              <w:rPr>
                <w:rFonts w:ascii="Calibri" w:eastAsia="Times New Roman" w:hAnsi="Calibri" w:cs="Calibri"/>
              </w:rPr>
              <w:t xml:space="preserve"> redress </w:t>
            </w:r>
            <w:r w:rsidRPr="00834612">
              <w:rPr>
                <w:rFonts w:ascii="Calibri" w:eastAsia="Times New Roman" w:hAnsi="Calibri" w:cs="Calibri"/>
              </w:rPr>
              <w:t xml:space="preserve">request </w:t>
            </w:r>
            <w:r w:rsidR="008726BB" w:rsidRPr="00834612">
              <w:rPr>
                <w:rFonts w:ascii="Calibri" w:eastAsia="Times New Roman" w:hAnsi="Calibri" w:cs="Calibri"/>
              </w:rPr>
              <w:t>(continue on new pages as necessary)</w:t>
            </w:r>
          </w:p>
        </w:tc>
      </w:tr>
      <w:tr w:rsidR="008726BB" w:rsidRPr="00834612" w14:paraId="5E49837F" w14:textId="77777777" w:rsidTr="00834612">
        <w:trPr>
          <w:trHeight w:val="4158"/>
        </w:trPr>
        <w:tc>
          <w:tcPr>
            <w:tcW w:w="9067" w:type="dxa"/>
            <w:tcMar>
              <w:top w:w="85" w:type="dxa"/>
              <w:bottom w:w="85" w:type="dxa"/>
            </w:tcMar>
          </w:tcPr>
          <w:p w14:paraId="21C6AF8D" w14:textId="77777777" w:rsidR="008726BB" w:rsidRPr="00834612" w:rsidRDefault="008726BB" w:rsidP="00C12981">
            <w:pPr>
              <w:pStyle w:val="Body"/>
              <w:rPr>
                <w:rFonts w:ascii="Calibri" w:hAnsi="Calibri" w:cs="Calibri"/>
                <w:b/>
              </w:rPr>
            </w:pPr>
          </w:p>
        </w:tc>
      </w:tr>
    </w:tbl>
    <w:p w14:paraId="45467FB8" w14:textId="77777777" w:rsidR="00E7173B" w:rsidRPr="00834612" w:rsidRDefault="00E7173B" w:rsidP="008726BB">
      <w:pPr>
        <w:jc w:val="both"/>
        <w:rPr>
          <w:rFonts w:ascii="Calibri" w:hAnsi="Calibri" w:cs="Calibri"/>
          <w:i/>
          <w:color w:val="000000"/>
          <w:highlight w:val="lightGray"/>
        </w:rPr>
      </w:pPr>
    </w:p>
    <w:p w14:paraId="48A6864D" w14:textId="77777777" w:rsidR="00834612" w:rsidRPr="000676DF" w:rsidRDefault="00834612">
      <w:pPr>
        <w:jc w:val="both"/>
        <w:rPr>
          <w:rFonts w:ascii="Calibri" w:hAnsi="Calibri" w:cs="Calibri"/>
          <w:i/>
          <w:color w:val="000000"/>
          <w:u w:val="single"/>
        </w:rPr>
      </w:pPr>
    </w:p>
    <w:sectPr w:rsidR="00834612" w:rsidRPr="000676DF" w:rsidSect="00655A7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36C9" w14:textId="77777777" w:rsidR="00D3670E" w:rsidRDefault="00D3670E" w:rsidP="00EF5BD4">
      <w:pPr>
        <w:spacing w:after="0" w:line="240" w:lineRule="auto"/>
      </w:pPr>
      <w:r>
        <w:separator/>
      </w:r>
    </w:p>
  </w:endnote>
  <w:endnote w:type="continuationSeparator" w:id="0">
    <w:p w14:paraId="51B67C87" w14:textId="77777777" w:rsidR="00D3670E" w:rsidRDefault="00D3670E" w:rsidP="00E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D3A7" w14:textId="12952055" w:rsidR="00834612" w:rsidRPr="000676DF" w:rsidRDefault="00620BB6" w:rsidP="00834612">
    <w:pPr>
      <w:pStyle w:val="Noga"/>
      <w:jc w:val="center"/>
      <w:rPr>
        <w:sz w:val="20"/>
        <w:szCs w:val="20"/>
      </w:rPr>
    </w:pPr>
    <w:r>
      <w:rPr>
        <w:sz w:val="20"/>
        <w:szCs w:val="20"/>
      </w:rPr>
      <w:t>SMASH</w:t>
    </w:r>
    <w:r w:rsidR="000676DF" w:rsidRPr="000676DF">
      <w:rPr>
        <w:sz w:val="20"/>
        <w:szCs w:val="20"/>
      </w:rPr>
      <w:t xml:space="preserve"> Call </w:t>
    </w:r>
    <w:r>
      <w:rPr>
        <w:sz w:val="20"/>
        <w:szCs w:val="20"/>
      </w:rPr>
      <w:t>1</w:t>
    </w:r>
    <w:r w:rsidR="000676DF" w:rsidRPr="000676DF">
      <w:rPr>
        <w:sz w:val="20"/>
        <w:szCs w:val="20"/>
      </w:rPr>
      <w:t xml:space="preserve"> </w:t>
    </w:r>
    <w:r w:rsidR="00E91473">
      <w:rPr>
        <w:sz w:val="20"/>
        <w:szCs w:val="20"/>
      </w:rPr>
      <w:t xml:space="preserve">- </w:t>
    </w:r>
    <w:r w:rsidR="000676DF" w:rsidRPr="000676DF">
      <w:rPr>
        <w:sz w:val="20"/>
        <w:szCs w:val="20"/>
      </w:rPr>
      <w:t>202</w:t>
    </w:r>
    <w:r>
      <w:rPr>
        <w:sz w:val="20"/>
        <w:szCs w:val="20"/>
      </w:rPr>
      <w:t>3</w:t>
    </w:r>
    <w:r w:rsidR="000676DF" w:rsidRPr="000676DF">
      <w:rPr>
        <w:sz w:val="20"/>
        <w:szCs w:val="20"/>
      </w:rPr>
      <w:t xml:space="preserve"> </w:t>
    </w:r>
    <w:r w:rsidR="00A951C8">
      <w:rPr>
        <w:sz w:val="20"/>
        <w:szCs w:val="20"/>
      </w:rPr>
      <w:t>(</w:t>
    </w:r>
    <w:r w:rsidR="000676DF" w:rsidRPr="000676DF">
      <w:rPr>
        <w:sz w:val="20"/>
        <w:szCs w:val="20"/>
      </w:rPr>
      <w:t>Redress Request</w:t>
    </w:r>
    <w:r w:rsidR="00A951C8">
      <w:rPr>
        <w:sz w:val="20"/>
        <w:szCs w:val="20"/>
      </w:rPr>
      <w:t>)</w:t>
    </w:r>
    <w:r w:rsidR="000676DF" w:rsidRPr="000676DF">
      <w:rPr>
        <w:sz w:val="20"/>
        <w:szCs w:val="20"/>
      </w:rPr>
      <w:tab/>
    </w:r>
    <w:r w:rsidR="000676DF" w:rsidRPr="000676DF">
      <w:rPr>
        <w:sz w:val="20"/>
        <w:szCs w:val="20"/>
      </w:rPr>
      <w:tab/>
    </w:r>
    <w:r w:rsidR="008726BB" w:rsidRPr="000676DF">
      <w:rPr>
        <w:sz w:val="20"/>
        <w:szCs w:val="20"/>
      </w:rPr>
      <w:t xml:space="preserve">Page </w:t>
    </w:r>
    <w:r w:rsidR="008726BB" w:rsidRPr="000676DF">
      <w:rPr>
        <w:sz w:val="20"/>
        <w:szCs w:val="20"/>
      </w:rPr>
      <w:fldChar w:fldCharType="begin"/>
    </w:r>
    <w:r w:rsidR="008726BB" w:rsidRPr="000676DF">
      <w:rPr>
        <w:sz w:val="20"/>
        <w:szCs w:val="20"/>
      </w:rPr>
      <w:instrText xml:space="preserve"> PAGE  \* Arabic  \* MERGEFORMAT </w:instrText>
    </w:r>
    <w:r w:rsidR="008726BB" w:rsidRPr="000676DF">
      <w:rPr>
        <w:sz w:val="20"/>
        <w:szCs w:val="20"/>
      </w:rPr>
      <w:fldChar w:fldCharType="separate"/>
    </w:r>
    <w:r w:rsidR="008C2DC9" w:rsidRPr="000676DF">
      <w:rPr>
        <w:noProof/>
        <w:sz w:val="20"/>
        <w:szCs w:val="20"/>
      </w:rPr>
      <w:t>1</w:t>
    </w:r>
    <w:r w:rsidR="008726BB" w:rsidRPr="000676DF">
      <w:rPr>
        <w:sz w:val="20"/>
        <w:szCs w:val="20"/>
      </w:rPr>
      <w:fldChar w:fldCharType="end"/>
    </w:r>
    <w:r w:rsidR="008726BB" w:rsidRPr="000676DF">
      <w:rPr>
        <w:sz w:val="20"/>
        <w:szCs w:val="20"/>
      </w:rPr>
      <w:t xml:space="preserve"> of </w:t>
    </w:r>
    <w:r w:rsidR="008726BB" w:rsidRPr="000676DF">
      <w:rPr>
        <w:sz w:val="20"/>
        <w:szCs w:val="20"/>
      </w:rPr>
      <w:fldChar w:fldCharType="begin"/>
    </w:r>
    <w:r w:rsidR="008726BB" w:rsidRPr="000676DF">
      <w:rPr>
        <w:sz w:val="20"/>
        <w:szCs w:val="20"/>
      </w:rPr>
      <w:instrText xml:space="preserve"> NUMPAGES  \* Arabic  \* MERGEFORMAT </w:instrText>
    </w:r>
    <w:r w:rsidR="008726BB" w:rsidRPr="000676DF">
      <w:rPr>
        <w:sz w:val="20"/>
        <w:szCs w:val="20"/>
      </w:rPr>
      <w:fldChar w:fldCharType="separate"/>
    </w:r>
    <w:r w:rsidR="008C2DC9" w:rsidRPr="000676DF">
      <w:rPr>
        <w:noProof/>
        <w:sz w:val="20"/>
        <w:szCs w:val="20"/>
      </w:rPr>
      <w:t>1</w:t>
    </w:r>
    <w:r w:rsidR="008726BB" w:rsidRPr="000676D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54F1" w14:textId="77777777" w:rsidR="008646C3" w:rsidRDefault="008646C3">
    <w:pPr>
      <w:pStyle w:val="Noga"/>
    </w:pPr>
  </w:p>
  <w:p w14:paraId="0A0961EB" w14:textId="77777777" w:rsidR="00AA4CFF" w:rsidRDefault="00AA4CFF"/>
  <w:p w14:paraId="24FE28FA" w14:textId="77777777" w:rsidR="00AA4CFF" w:rsidRDefault="00AA4C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BD5A" w14:textId="77777777" w:rsidR="00D3670E" w:rsidRDefault="00D3670E" w:rsidP="00EF5BD4">
      <w:pPr>
        <w:spacing w:after="0" w:line="240" w:lineRule="auto"/>
      </w:pPr>
      <w:r>
        <w:separator/>
      </w:r>
    </w:p>
  </w:footnote>
  <w:footnote w:type="continuationSeparator" w:id="0">
    <w:p w14:paraId="565CC484" w14:textId="77777777" w:rsidR="00D3670E" w:rsidRDefault="00D3670E" w:rsidP="00EF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81ED" w14:textId="7602E9E3" w:rsidR="000264A4" w:rsidRPr="00A951C8" w:rsidRDefault="00A951C8" w:rsidP="00A951C8">
    <w:pPr>
      <w:pStyle w:val="Glava"/>
    </w:pPr>
    <w:r>
      <w:rPr>
        <w:rFonts w:ascii="Arial" w:hAnsi="Arial" w:cs="Arial"/>
        <w:b/>
        <w:bCs/>
        <w:color w:val="000000"/>
        <w:sz w:val="28"/>
        <w:szCs w:val="28"/>
      </w:rPr>
      <w:t xml:space="preserve">                 </w:t>
    </w:r>
    <w:r>
      <w:rPr>
        <w:rFonts w:ascii="Arial" w:hAnsi="Arial" w:cs="Arial"/>
        <w:b/>
        <w:bCs/>
        <w:color w:val="000000"/>
        <w:sz w:val="28"/>
        <w:szCs w:val="28"/>
      </w:rPr>
      <w:t xml:space="preserve">SMASH – </w:t>
    </w:r>
    <w:r>
      <w:rPr>
        <w:rFonts w:ascii="Arial" w:hAnsi="Arial" w:cs="Arial"/>
        <w:b/>
        <w:bCs/>
        <w:color w:val="000000"/>
        <w:sz w:val="28"/>
        <w:szCs w:val="28"/>
      </w:rPr>
      <w:t>REDRESS REQUEST FORM</w:t>
    </w:r>
    <w:r>
      <w:rPr>
        <w:rFonts w:ascii="Arial" w:hAnsi="Arial" w:cs="Arial"/>
        <w:b/>
        <w:bCs/>
        <w:color w:val="000000"/>
        <w:sz w:val="28"/>
        <w:szCs w:val="28"/>
      </w:rPr>
      <w:t xml:space="preserve"> - CALL 1 - 2023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AA00" w14:textId="77777777" w:rsidR="008646C3" w:rsidRDefault="008646C3">
    <w:pPr>
      <w:pStyle w:val="Glava"/>
    </w:pPr>
  </w:p>
  <w:p w14:paraId="107B71A8" w14:textId="77777777" w:rsidR="00AA4CFF" w:rsidRDefault="00AA4CFF"/>
  <w:p w14:paraId="6AC40196" w14:textId="77777777" w:rsidR="00AA4CFF" w:rsidRDefault="00AA4C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5DF"/>
    <w:multiLevelType w:val="hybridMultilevel"/>
    <w:tmpl w:val="616283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C29"/>
    <w:multiLevelType w:val="hybridMultilevel"/>
    <w:tmpl w:val="F04EA602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7A9"/>
    <w:multiLevelType w:val="hybridMultilevel"/>
    <w:tmpl w:val="94BEB8E0"/>
    <w:lvl w:ilvl="0" w:tplc="A67A0FA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7A5"/>
    <w:multiLevelType w:val="multilevel"/>
    <w:tmpl w:val="781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27A16"/>
    <w:multiLevelType w:val="multilevel"/>
    <w:tmpl w:val="058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F3A5C"/>
    <w:multiLevelType w:val="hybridMultilevel"/>
    <w:tmpl w:val="9C76C44A"/>
    <w:lvl w:ilvl="0" w:tplc="1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2060"/>
    <w:multiLevelType w:val="multilevel"/>
    <w:tmpl w:val="5818E340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F39B4"/>
    <w:multiLevelType w:val="hybridMultilevel"/>
    <w:tmpl w:val="85EEA4E4"/>
    <w:lvl w:ilvl="0" w:tplc="3D94D7F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A71ED"/>
    <w:multiLevelType w:val="multilevel"/>
    <w:tmpl w:val="CB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35DBB"/>
    <w:multiLevelType w:val="hybridMultilevel"/>
    <w:tmpl w:val="C834EB96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E17ABC24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4BC7"/>
    <w:multiLevelType w:val="hybridMultilevel"/>
    <w:tmpl w:val="459CD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AA12B8"/>
    <w:multiLevelType w:val="hybridMultilevel"/>
    <w:tmpl w:val="BF42B82C"/>
    <w:lvl w:ilvl="0" w:tplc="91609162">
      <w:start w:val="1"/>
      <w:numFmt w:val="bullet"/>
      <w:lvlText w:val="◦"/>
      <w:lvlJc w:val="left"/>
      <w:pPr>
        <w:ind w:left="1080" w:hanging="72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5419"/>
    <w:multiLevelType w:val="hybridMultilevel"/>
    <w:tmpl w:val="0A5C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314D"/>
    <w:multiLevelType w:val="multilevel"/>
    <w:tmpl w:val="D16E2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1E182E"/>
    <w:multiLevelType w:val="hybridMultilevel"/>
    <w:tmpl w:val="ACE6942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4C16F4"/>
    <w:multiLevelType w:val="hybridMultilevel"/>
    <w:tmpl w:val="A28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E3FDA"/>
    <w:multiLevelType w:val="hybridMultilevel"/>
    <w:tmpl w:val="1C6C9FC2"/>
    <w:lvl w:ilvl="0" w:tplc="CE8444C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56C6"/>
    <w:multiLevelType w:val="hybridMultilevel"/>
    <w:tmpl w:val="D54A26EE"/>
    <w:lvl w:ilvl="0" w:tplc="14BCB04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96567"/>
    <w:multiLevelType w:val="hybridMultilevel"/>
    <w:tmpl w:val="1108CA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D65D7"/>
    <w:multiLevelType w:val="hybridMultilevel"/>
    <w:tmpl w:val="6A1E592C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799E"/>
    <w:multiLevelType w:val="multilevel"/>
    <w:tmpl w:val="04FC8F9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FD94CC2"/>
    <w:multiLevelType w:val="hybridMultilevel"/>
    <w:tmpl w:val="C79E7C06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7B8"/>
    <w:multiLevelType w:val="multilevel"/>
    <w:tmpl w:val="96C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11589"/>
    <w:multiLevelType w:val="multilevel"/>
    <w:tmpl w:val="8E1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13A4B"/>
    <w:multiLevelType w:val="multilevel"/>
    <w:tmpl w:val="E81ABFF8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19943D2"/>
    <w:multiLevelType w:val="multilevel"/>
    <w:tmpl w:val="1C0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20EFB"/>
    <w:multiLevelType w:val="hybridMultilevel"/>
    <w:tmpl w:val="D9869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95F03"/>
    <w:multiLevelType w:val="multilevel"/>
    <w:tmpl w:val="5DAC001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9" w15:restartNumberingAfterBreak="0">
    <w:nsid w:val="742B5CF4"/>
    <w:multiLevelType w:val="hybridMultilevel"/>
    <w:tmpl w:val="6B224E3C"/>
    <w:lvl w:ilvl="0" w:tplc="E60886C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9"/>
  </w:num>
  <w:num w:numId="5">
    <w:abstractNumId w:val="19"/>
  </w:num>
  <w:num w:numId="6">
    <w:abstractNumId w:val="24"/>
  </w:num>
  <w:num w:numId="7">
    <w:abstractNumId w:val="23"/>
  </w:num>
  <w:num w:numId="8">
    <w:abstractNumId w:val="3"/>
  </w:num>
  <w:num w:numId="9">
    <w:abstractNumId w:val="26"/>
  </w:num>
  <w:num w:numId="10">
    <w:abstractNumId w:val="22"/>
  </w:num>
  <w:num w:numId="11">
    <w:abstractNumId w:val="7"/>
  </w:num>
  <w:num w:numId="12">
    <w:abstractNumId w:val="20"/>
  </w:num>
  <w:num w:numId="13">
    <w:abstractNumId w:val="10"/>
  </w:num>
  <w:num w:numId="14">
    <w:abstractNumId w:val="12"/>
  </w:num>
  <w:num w:numId="15">
    <w:abstractNumId w:val="1"/>
  </w:num>
  <w:num w:numId="16">
    <w:abstractNumId w:val="15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0"/>
  </w:num>
  <w:num w:numId="22">
    <w:abstractNumId w:val="5"/>
  </w:num>
  <w:num w:numId="23">
    <w:abstractNumId w:val="27"/>
  </w:num>
  <w:num w:numId="2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8"/>
  </w:num>
  <w:num w:numId="28">
    <w:abstractNumId w:val="29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6A"/>
    <w:rsid w:val="0001467A"/>
    <w:rsid w:val="00021ED8"/>
    <w:rsid w:val="000264A4"/>
    <w:rsid w:val="000349DD"/>
    <w:rsid w:val="00042A93"/>
    <w:rsid w:val="00045F25"/>
    <w:rsid w:val="00061361"/>
    <w:rsid w:val="000676DF"/>
    <w:rsid w:val="00097FA3"/>
    <w:rsid w:val="000C35EE"/>
    <w:rsid w:val="000C49A4"/>
    <w:rsid w:val="000C7D52"/>
    <w:rsid w:val="000D729D"/>
    <w:rsid w:val="000F7D48"/>
    <w:rsid w:val="00110AF4"/>
    <w:rsid w:val="00117709"/>
    <w:rsid w:val="001579B7"/>
    <w:rsid w:val="00193B38"/>
    <w:rsid w:val="00194A19"/>
    <w:rsid w:val="001B1549"/>
    <w:rsid w:val="001B1C04"/>
    <w:rsid w:val="001B348F"/>
    <w:rsid w:val="001D3AF6"/>
    <w:rsid w:val="00215DEA"/>
    <w:rsid w:val="00222EC4"/>
    <w:rsid w:val="00226F3D"/>
    <w:rsid w:val="0023201D"/>
    <w:rsid w:val="00237D68"/>
    <w:rsid w:val="00276E36"/>
    <w:rsid w:val="00285771"/>
    <w:rsid w:val="00291698"/>
    <w:rsid w:val="00305846"/>
    <w:rsid w:val="00392A68"/>
    <w:rsid w:val="003A1745"/>
    <w:rsid w:val="003B42FA"/>
    <w:rsid w:val="003C1965"/>
    <w:rsid w:val="003C7377"/>
    <w:rsid w:val="003D500E"/>
    <w:rsid w:val="00432BB1"/>
    <w:rsid w:val="00435A42"/>
    <w:rsid w:val="0046277E"/>
    <w:rsid w:val="00486AD5"/>
    <w:rsid w:val="004A05CB"/>
    <w:rsid w:val="004A2D6E"/>
    <w:rsid w:val="004D6D68"/>
    <w:rsid w:val="004F7FD6"/>
    <w:rsid w:val="00512EC7"/>
    <w:rsid w:val="00517EA9"/>
    <w:rsid w:val="00544301"/>
    <w:rsid w:val="00547914"/>
    <w:rsid w:val="00555C62"/>
    <w:rsid w:val="005576E8"/>
    <w:rsid w:val="005667F9"/>
    <w:rsid w:val="0057633B"/>
    <w:rsid w:val="005776DA"/>
    <w:rsid w:val="00584035"/>
    <w:rsid w:val="005A7C82"/>
    <w:rsid w:val="005D0579"/>
    <w:rsid w:val="00606F59"/>
    <w:rsid w:val="00620BB6"/>
    <w:rsid w:val="006440E5"/>
    <w:rsid w:val="006501E7"/>
    <w:rsid w:val="006506AE"/>
    <w:rsid w:val="00655A79"/>
    <w:rsid w:val="00687D52"/>
    <w:rsid w:val="00697830"/>
    <w:rsid w:val="006E37F2"/>
    <w:rsid w:val="0070317E"/>
    <w:rsid w:val="00703FC9"/>
    <w:rsid w:val="00735C23"/>
    <w:rsid w:val="00753A92"/>
    <w:rsid w:val="007544D6"/>
    <w:rsid w:val="00756AA4"/>
    <w:rsid w:val="007722A1"/>
    <w:rsid w:val="00783C24"/>
    <w:rsid w:val="007964DB"/>
    <w:rsid w:val="007B2A47"/>
    <w:rsid w:val="007E1F61"/>
    <w:rsid w:val="007E6858"/>
    <w:rsid w:val="0082118D"/>
    <w:rsid w:val="00834612"/>
    <w:rsid w:val="00856EA4"/>
    <w:rsid w:val="008646C3"/>
    <w:rsid w:val="008726BB"/>
    <w:rsid w:val="00874009"/>
    <w:rsid w:val="00882A68"/>
    <w:rsid w:val="00894AD0"/>
    <w:rsid w:val="008C2DC9"/>
    <w:rsid w:val="008F563C"/>
    <w:rsid w:val="009140EC"/>
    <w:rsid w:val="009262E5"/>
    <w:rsid w:val="009324B6"/>
    <w:rsid w:val="00933263"/>
    <w:rsid w:val="0094361B"/>
    <w:rsid w:val="00950AF3"/>
    <w:rsid w:val="009618B3"/>
    <w:rsid w:val="009658F0"/>
    <w:rsid w:val="009726B6"/>
    <w:rsid w:val="00991AC9"/>
    <w:rsid w:val="009921C7"/>
    <w:rsid w:val="00992CD1"/>
    <w:rsid w:val="00995ACA"/>
    <w:rsid w:val="0099774B"/>
    <w:rsid w:val="009D17EA"/>
    <w:rsid w:val="009D2A8D"/>
    <w:rsid w:val="009F729F"/>
    <w:rsid w:val="00A23018"/>
    <w:rsid w:val="00A72C68"/>
    <w:rsid w:val="00A83763"/>
    <w:rsid w:val="00A951C8"/>
    <w:rsid w:val="00AA4CFF"/>
    <w:rsid w:val="00AB03C5"/>
    <w:rsid w:val="00AD5DDB"/>
    <w:rsid w:val="00AF231A"/>
    <w:rsid w:val="00AF5F07"/>
    <w:rsid w:val="00AF7D53"/>
    <w:rsid w:val="00B14C61"/>
    <w:rsid w:val="00B65DBC"/>
    <w:rsid w:val="00B763CD"/>
    <w:rsid w:val="00BE3F20"/>
    <w:rsid w:val="00BF2B67"/>
    <w:rsid w:val="00C065E1"/>
    <w:rsid w:val="00C251E5"/>
    <w:rsid w:val="00C64024"/>
    <w:rsid w:val="00C83A72"/>
    <w:rsid w:val="00C93056"/>
    <w:rsid w:val="00CA0A05"/>
    <w:rsid w:val="00CE1100"/>
    <w:rsid w:val="00D01E01"/>
    <w:rsid w:val="00D1533D"/>
    <w:rsid w:val="00D24232"/>
    <w:rsid w:val="00D3670E"/>
    <w:rsid w:val="00D44E0A"/>
    <w:rsid w:val="00D5006A"/>
    <w:rsid w:val="00D560F6"/>
    <w:rsid w:val="00D60618"/>
    <w:rsid w:val="00D64559"/>
    <w:rsid w:val="00D900DD"/>
    <w:rsid w:val="00D9213F"/>
    <w:rsid w:val="00D940F0"/>
    <w:rsid w:val="00DA6E38"/>
    <w:rsid w:val="00DB4688"/>
    <w:rsid w:val="00DB5640"/>
    <w:rsid w:val="00DC2559"/>
    <w:rsid w:val="00E064F9"/>
    <w:rsid w:val="00E20A06"/>
    <w:rsid w:val="00E30A74"/>
    <w:rsid w:val="00E36A74"/>
    <w:rsid w:val="00E7173B"/>
    <w:rsid w:val="00E86759"/>
    <w:rsid w:val="00E91473"/>
    <w:rsid w:val="00E91624"/>
    <w:rsid w:val="00EA43EE"/>
    <w:rsid w:val="00EA571C"/>
    <w:rsid w:val="00EA6497"/>
    <w:rsid w:val="00EE1AA5"/>
    <w:rsid w:val="00EF2E30"/>
    <w:rsid w:val="00EF5BD4"/>
    <w:rsid w:val="00EF7BE0"/>
    <w:rsid w:val="00F176B0"/>
    <w:rsid w:val="00F467C4"/>
    <w:rsid w:val="00F6620B"/>
    <w:rsid w:val="00F70769"/>
    <w:rsid w:val="00F81570"/>
    <w:rsid w:val="00F85C40"/>
    <w:rsid w:val="00F93264"/>
    <w:rsid w:val="00F95937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CE5A3"/>
  <w15:docId w15:val="{FD3B14C8-A9B7-4BB5-B8D4-FD492F6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F2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7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C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77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66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BD4"/>
  </w:style>
  <w:style w:type="paragraph" w:styleId="Noga">
    <w:name w:val="footer"/>
    <w:basedOn w:val="Navaden"/>
    <w:link w:val="NogaZnak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BD4"/>
  </w:style>
  <w:style w:type="character" w:styleId="Hiperpovezava">
    <w:name w:val="Hyperlink"/>
    <w:basedOn w:val="Privzetapisavaodstavka"/>
    <w:uiPriority w:val="99"/>
    <w:unhideWhenUsed/>
    <w:rsid w:val="00D44E0A"/>
    <w:rPr>
      <w:color w:val="99CA3C" w:themeColor="hyperlink"/>
      <w:u w:val="single"/>
    </w:rPr>
  </w:style>
  <w:style w:type="table" w:styleId="Tabelamrea">
    <w:name w:val="Table Grid"/>
    <w:basedOn w:val="Navadnatabela"/>
    <w:uiPriority w:val="59"/>
    <w:rsid w:val="0051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EF2E30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EF2E30"/>
    <w:pPr>
      <w:outlineLvl w:val="9"/>
    </w:pPr>
    <w:rPr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4A05CB"/>
    <w:pPr>
      <w:spacing w:after="100"/>
    </w:pPr>
  </w:style>
  <w:style w:type="paragraph" w:styleId="Odstavekseznama">
    <w:name w:val="List Paragraph"/>
    <w:basedOn w:val="Navaden"/>
    <w:uiPriority w:val="34"/>
    <w:qFormat/>
    <w:rsid w:val="00B763CD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7076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Kazalovsebine2">
    <w:name w:val="toc 2"/>
    <w:basedOn w:val="Navaden"/>
    <w:next w:val="Navaden"/>
    <w:autoRedefine/>
    <w:uiPriority w:val="39"/>
    <w:unhideWhenUsed/>
    <w:rsid w:val="00F70769"/>
    <w:pPr>
      <w:spacing w:after="100"/>
      <w:ind w:left="220"/>
    </w:pPr>
  </w:style>
  <w:style w:type="paragraph" w:styleId="Navadensplet">
    <w:name w:val="Normal (Web)"/>
    <w:basedOn w:val="Navaden"/>
    <w:uiPriority w:val="99"/>
    <w:unhideWhenUsed/>
    <w:rsid w:val="005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ntry-subtitle">
    <w:name w:val="entry-subtitle"/>
    <w:basedOn w:val="Privzetapisavaodstavka"/>
    <w:rsid w:val="00C93056"/>
  </w:style>
  <w:style w:type="character" w:customStyle="1" w:styleId="entry-title-primary">
    <w:name w:val="entry-title-primary"/>
    <w:basedOn w:val="Privzetapisavaodstavka"/>
    <w:rsid w:val="005776DA"/>
  </w:style>
  <w:style w:type="character" w:customStyle="1" w:styleId="Naslov4Znak">
    <w:name w:val="Naslov 4 Znak"/>
    <w:basedOn w:val="Privzetapisavaodstavka"/>
    <w:link w:val="Naslov4"/>
    <w:uiPriority w:val="9"/>
    <w:rsid w:val="005776DA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6620B"/>
    <w:rPr>
      <w:rFonts w:asciiTheme="majorHAnsi" w:eastAsiaTheme="majorEastAsia" w:hAnsiTheme="majorHAnsi" w:cstheme="majorBidi"/>
      <w:color w:val="6B911C" w:themeColor="accent1" w:themeShade="BF"/>
    </w:rPr>
  </w:style>
  <w:style w:type="character" w:styleId="Krepko">
    <w:name w:val="Strong"/>
    <w:basedOn w:val="Privzetapisavaodstavka"/>
    <w:uiPriority w:val="22"/>
    <w:qFormat/>
    <w:rsid w:val="00F93264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29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698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avaden"/>
    <w:rsid w:val="0093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ighlightcol">
    <w:name w:val="highlight_col"/>
    <w:basedOn w:val="Privzetapisavaodstavka"/>
    <w:rsid w:val="009618B3"/>
  </w:style>
  <w:style w:type="character" w:customStyle="1" w:styleId="apple-converted-space">
    <w:name w:val="apple-converted-space"/>
    <w:basedOn w:val="Privzetapisavaodstavka"/>
    <w:rsid w:val="009618B3"/>
  </w:style>
  <w:style w:type="table" w:customStyle="1" w:styleId="PlainTable21">
    <w:name w:val="Plain Table 21"/>
    <w:basedOn w:val="Navadnatabela"/>
    <w:uiPriority w:val="42"/>
    <w:rsid w:val="001B1C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32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3C1965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432BB1"/>
    <w:pPr>
      <w:spacing w:after="100"/>
      <w:ind w:left="440"/>
    </w:pPr>
  </w:style>
  <w:style w:type="character" w:customStyle="1" w:styleId="nowrap1">
    <w:name w:val="nowrap1"/>
    <w:basedOn w:val="Privzetapisavaodstavka"/>
    <w:rsid w:val="00C64024"/>
  </w:style>
  <w:style w:type="character" w:customStyle="1" w:styleId="il">
    <w:name w:val="il"/>
    <w:basedOn w:val="Privzetapisavaodstavka"/>
    <w:rsid w:val="00512EC7"/>
  </w:style>
  <w:style w:type="character" w:styleId="SledenaHiperpovezava">
    <w:name w:val="FollowedHyperlink"/>
    <w:basedOn w:val="Privzetapisavaodstavka"/>
    <w:uiPriority w:val="99"/>
    <w:semiHidden/>
    <w:unhideWhenUsed/>
    <w:rsid w:val="00F176B0"/>
    <w:rPr>
      <w:color w:val="B9D181" w:themeColor="followedHyperlink"/>
      <w:u w:val="single"/>
    </w:rPr>
  </w:style>
  <w:style w:type="character" w:customStyle="1" w:styleId="Sprotnaopomba-besediloZnak">
    <w:name w:val="Sprotna opomba - besedilo Znak"/>
    <w:aliases w:val="Schriftart: 9 pt Znak,Schriftart: 10 pt Znak,Schriftart: 8 pt Znak,WB-Fußnotentext Znak,fn Znak,footnote text Znak,Footnotes Znak,Footnote ak Znak,FoodNote Znak,ft Znak,Footnote text Znak,Footnote Znak,Reference Znak"/>
    <w:link w:val="Sprotnaopomba-besedilo"/>
    <w:locked/>
    <w:rsid w:val="00486AD5"/>
    <w:rPr>
      <w:lang w:val="en-GB" w:eastAsia="en-GB"/>
    </w:rPr>
  </w:style>
  <w:style w:type="paragraph" w:styleId="Sprotnaopomba-besedilo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avaden"/>
    <w:link w:val="Sprotnaopomba-besediloZnak"/>
    <w:rsid w:val="00486AD5"/>
    <w:pPr>
      <w:spacing w:after="0" w:line="240" w:lineRule="auto"/>
      <w:jc w:val="both"/>
    </w:pPr>
    <w:rPr>
      <w:lang w:val="en-GB" w:eastAsia="en-GB"/>
    </w:rPr>
  </w:style>
  <w:style w:type="character" w:customStyle="1" w:styleId="FootnoteTextChar">
    <w:name w:val="Footnote Text Char"/>
    <w:basedOn w:val="Privzetapisavaodstavka"/>
    <w:uiPriority w:val="99"/>
    <w:semiHidden/>
    <w:rsid w:val="00486AD5"/>
    <w:rPr>
      <w:sz w:val="20"/>
      <w:szCs w:val="20"/>
    </w:rPr>
  </w:style>
  <w:style w:type="character" w:styleId="Sprotnaopomba-sklic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r"/>
    <w:uiPriority w:val="99"/>
    <w:rsid w:val="00486AD5"/>
    <w:rPr>
      <w:vertAlign w:val="superscript"/>
    </w:rPr>
  </w:style>
  <w:style w:type="paragraph" w:styleId="Otevilenseznam">
    <w:name w:val="List Number"/>
    <w:basedOn w:val="Navaden"/>
    <w:rsid w:val="00E91624"/>
    <w:pPr>
      <w:tabs>
        <w:tab w:val="num" w:pos="709"/>
        <w:tab w:val="num" w:pos="2126"/>
      </w:tabs>
      <w:spacing w:before="120" w:after="120" w:line="36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avaden"/>
    <w:rsid w:val="00E91624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ListNumberLevel2">
    <w:name w:val="List Number (Level 2)"/>
    <w:basedOn w:val="Navaden"/>
    <w:rsid w:val="00E91624"/>
    <w:pPr>
      <w:tabs>
        <w:tab w:val="num" w:pos="1417"/>
        <w:tab w:val="num" w:pos="2835"/>
      </w:tabs>
      <w:spacing w:before="120" w:after="120" w:line="360" w:lineRule="auto"/>
      <w:ind w:left="1417" w:hanging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yHeadingStyleforAppendices">
    <w:name w:val="My Heading Style for Appendices"/>
    <w:basedOn w:val="Naslov1"/>
    <w:link w:val="MyHeadingStyleforAppendicesChar"/>
    <w:qFormat/>
    <w:rsid w:val="00655A79"/>
    <w:pPr>
      <w:numPr>
        <w:numId w:val="25"/>
      </w:numPr>
      <w:suppressAutoHyphens/>
      <w:spacing w:before="480" w:after="120" w:line="240" w:lineRule="auto"/>
      <w:ind w:left="0" w:firstLine="0"/>
      <w:jc w:val="both"/>
    </w:pPr>
    <w:rPr>
      <w:rFonts w:asciiTheme="minorHAnsi" w:hAnsiTheme="minorHAnsi" w:cstheme="minorHAnsi"/>
      <w:b/>
      <w:bCs/>
      <w:color w:val="auto"/>
      <w:sz w:val="28"/>
      <w:szCs w:val="28"/>
      <w:lang w:eastAsia="ar-SA"/>
    </w:rPr>
  </w:style>
  <w:style w:type="character" w:customStyle="1" w:styleId="MyHeadingStyleforAppendicesChar">
    <w:name w:val="My Heading Style for Appendices Char"/>
    <w:basedOn w:val="Privzetapisavaodstavka"/>
    <w:link w:val="MyHeadingStyleforAppendices"/>
    <w:rsid w:val="00655A79"/>
    <w:rPr>
      <w:rFonts w:eastAsiaTheme="majorEastAsia" w:cstheme="minorHAnsi"/>
      <w:b/>
      <w:bCs/>
      <w:sz w:val="28"/>
      <w:szCs w:val="28"/>
      <w:lang w:eastAsia="ar-SA"/>
    </w:rPr>
  </w:style>
  <w:style w:type="table" w:customStyle="1" w:styleId="GridTable1Light-Accent51">
    <w:name w:val="Grid Table 1 Light - Accent 51"/>
    <w:basedOn w:val="Navadnatabela"/>
    <w:uiPriority w:val="46"/>
    <w:rsid w:val="008726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872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3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sh@ung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don\Documents\Custom%20Office%20Templates\EDGE%20identity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9E71C551CB04F8C81AB7B6FF73621" ma:contentTypeVersion="12" ma:contentTypeDescription="Create a new document." ma:contentTypeScope="" ma:versionID="5e997363f510f851599ecbf310b45f86">
  <xsd:schema xmlns:xsd="http://www.w3.org/2001/XMLSchema" xmlns:xs="http://www.w3.org/2001/XMLSchema" xmlns:p="http://schemas.microsoft.com/office/2006/metadata/properties" xmlns:ns2="6871e877-9992-4865-87ae-fbcdead5ff17" xmlns:ns3="d3f5dfe0-9a26-4fe5-a362-99d80a6ea3e3" targetNamespace="http://schemas.microsoft.com/office/2006/metadata/properties" ma:root="true" ma:fieldsID="df52ac02628272a6b63e5923fccb0840" ns2:_="" ns3:_="">
    <xsd:import namespace="6871e877-9992-4865-87ae-fbcdead5ff17"/>
    <xsd:import namespace="d3f5dfe0-9a26-4fe5-a362-99d80a6ea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1e877-9992-4865-87ae-fbcdead5f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dfe0-9a26-4fe5-a362-99d80a6ea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F2CB-DDF0-47C5-BC93-D4A41E5F9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1e877-9992-4865-87ae-fbcdead5ff17"/>
    <ds:schemaRef ds:uri="d3f5dfe0-9a26-4fe5-a362-99d80a6ea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5DD7E-ED18-4B9B-980E-FEA01579D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CB774-23CA-4A8C-8DB2-7913C1174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8BD41-D5D5-4070-A78B-F81BAB6C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EDGE identity</Template>
  <TotalTime>8</TotalTime>
  <Pages>1</Pages>
  <Words>131</Words>
  <Characters>1130</Characters>
  <Application>Microsoft Office Word</Application>
  <DocSecurity>0</DocSecurity>
  <Lines>14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Trinity College Dublin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Sebastjan</cp:lastModifiedBy>
  <cp:revision>6</cp:revision>
  <cp:lastPrinted>2016-08-16T15:48:00Z</cp:lastPrinted>
  <dcterms:created xsi:type="dcterms:W3CDTF">2022-12-30T08:56:00Z</dcterms:created>
  <dcterms:modified xsi:type="dcterms:W3CDTF">2023-01-18T07:05:00Z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0x0101000AC9E71C551CB04F8C81AB7B6FF73621</vt:lpwstr>
  </property>
</Properties>
</file>